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5D44" w14:textId="77777777" w:rsidR="008E600A" w:rsidRDefault="008E600A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14:paraId="27E7D50B" w14:textId="19FCA59F" w:rsidR="006272C1" w:rsidRPr="00516E0C" w:rsidRDefault="00352267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Vorname</w:t>
      </w:r>
      <w:r w:rsidR="00184149">
        <w:rPr>
          <w:rFonts w:ascii="Ubuntu Light" w:hAnsi="Ubuntu Light"/>
          <w:sz w:val="18"/>
          <w:szCs w:val="18"/>
        </w:rPr>
        <w:t xml:space="preserve"> des Teilnehmenden</w:t>
      </w:r>
      <w:r w:rsidR="00184149">
        <w:rPr>
          <w:rFonts w:ascii="Ubuntu Light" w:hAnsi="Ubuntu Light"/>
          <w:color w:val="BFBFBF" w:themeColor="background1" w:themeShade="BF"/>
          <w:sz w:val="18"/>
          <w:szCs w:val="18"/>
        </w:rPr>
        <w:t>_____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6272C1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14:paraId="03E4CA96" w14:textId="77777777" w:rsidR="00516E0C" w:rsidRPr="00516E0C" w:rsidRDefault="00516E0C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14:paraId="7B3C89D2" w14:textId="1BFD522E" w:rsidR="00642438" w:rsidRPr="00516E0C" w:rsidRDefault="00EE2830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Na</w:t>
      </w:r>
      <w:r>
        <w:rPr>
          <w:rFonts w:ascii="Ubuntu Light" w:hAnsi="Ubuntu Light"/>
          <w:sz w:val="18"/>
          <w:szCs w:val="18"/>
        </w:rPr>
        <w:t>chna</w:t>
      </w:r>
      <w:r w:rsidRPr="00516E0C">
        <w:rPr>
          <w:rFonts w:ascii="Ubuntu Light" w:hAnsi="Ubuntu Light"/>
          <w:sz w:val="18"/>
          <w:szCs w:val="18"/>
        </w:rPr>
        <w:t>me</w:t>
      </w:r>
      <w:r w:rsidR="00184149">
        <w:rPr>
          <w:rFonts w:ascii="Ubuntu Light" w:hAnsi="Ubuntu Light"/>
          <w:sz w:val="18"/>
          <w:szCs w:val="18"/>
        </w:rPr>
        <w:t xml:space="preserve"> des Teilnehmenden</w:t>
      </w:r>
      <w:r w:rsidR="00184149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_______________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14:paraId="5C80395E" w14:textId="77777777" w:rsidR="00516E0C" w:rsidRPr="00516E0C" w:rsidRDefault="00516E0C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14:paraId="3E25C38F" w14:textId="77777777" w:rsidR="00642438" w:rsidRPr="00516E0C" w:rsidRDefault="00642438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 xml:space="preserve">Geburtsdatum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________________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14:paraId="0FF5EF46" w14:textId="77777777" w:rsidR="006272C1" w:rsidRPr="00516E0C" w:rsidRDefault="006272C1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14:paraId="68E90ACC" w14:textId="1E7677DC" w:rsidR="00B81021" w:rsidRPr="00516E0C" w:rsidRDefault="00B81021" w:rsidP="00B81021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 xml:space="preserve">An diesen Workshops nimmt </w:t>
      </w:r>
      <w:r w:rsidR="00450AC0">
        <w:rPr>
          <w:rFonts w:ascii="Ubuntu Light" w:hAnsi="Ubuntu Light"/>
          <w:sz w:val="18"/>
          <w:szCs w:val="18"/>
        </w:rPr>
        <w:t>er/sie</w:t>
      </w:r>
      <w:r w:rsidRPr="00516E0C">
        <w:rPr>
          <w:rFonts w:ascii="Ubuntu Light" w:hAnsi="Ubuntu Light"/>
          <w:sz w:val="18"/>
          <w:szCs w:val="18"/>
        </w:rPr>
        <w:t xml:space="preserve"> teil</w:t>
      </w:r>
      <w:r>
        <w:rPr>
          <w:rFonts w:ascii="Ubuntu Light" w:hAnsi="Ubuntu Light"/>
          <w:sz w:val="18"/>
          <w:szCs w:val="18"/>
        </w:rPr>
        <w:t xml:space="preserve">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__________________</w:t>
      </w:r>
      <w:r w:rsidR="00450AC0">
        <w:rPr>
          <w:rFonts w:ascii="Ubuntu Light" w:hAnsi="Ubuntu Light"/>
          <w:color w:val="BFBFBF" w:themeColor="background1" w:themeShade="BF"/>
          <w:sz w:val="18"/>
          <w:szCs w:val="18"/>
        </w:rPr>
        <w:t>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</w:t>
      </w:r>
    </w:p>
    <w:p w14:paraId="4F50210E" w14:textId="77777777" w:rsidR="00B81021" w:rsidRDefault="00B81021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14:paraId="5010F3F8" w14:textId="0FEF9584" w:rsidR="00516E0C" w:rsidRPr="00516E0C" w:rsidRDefault="00EE2830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Vorna</w:t>
      </w:r>
      <w:r w:rsidR="00B81021">
        <w:rPr>
          <w:rFonts w:ascii="Ubuntu Light" w:hAnsi="Ubuntu Light"/>
          <w:sz w:val="18"/>
          <w:szCs w:val="18"/>
        </w:rPr>
        <w:t>me und Name</w:t>
      </w:r>
      <w:r w:rsidR="00C15872">
        <w:rPr>
          <w:rFonts w:ascii="Ubuntu Light" w:hAnsi="Ubuntu Light"/>
          <w:sz w:val="18"/>
          <w:szCs w:val="18"/>
        </w:rPr>
        <w:t xml:space="preserve"> der/de</w:t>
      </w:r>
      <w:r>
        <w:rPr>
          <w:rFonts w:ascii="Ubuntu Light" w:hAnsi="Ubuntu Light"/>
          <w:sz w:val="18"/>
          <w:szCs w:val="18"/>
        </w:rPr>
        <w:t>s</w:t>
      </w:r>
      <w:r w:rsidR="00642438" w:rsidRPr="00516E0C">
        <w:rPr>
          <w:rFonts w:ascii="Ubuntu Light" w:hAnsi="Ubuntu Light"/>
          <w:sz w:val="18"/>
          <w:szCs w:val="18"/>
        </w:rPr>
        <w:t xml:space="preserve"> </w:t>
      </w:r>
      <w:r w:rsidR="006272C1" w:rsidRPr="00516E0C">
        <w:rPr>
          <w:rFonts w:ascii="Ubuntu Light" w:hAnsi="Ubuntu Light"/>
          <w:sz w:val="18"/>
          <w:szCs w:val="18"/>
        </w:rPr>
        <w:t>Erziehungsberechtigte</w:t>
      </w:r>
      <w:r>
        <w:rPr>
          <w:rFonts w:ascii="Ubuntu Light" w:hAnsi="Ubuntu Light"/>
          <w:sz w:val="18"/>
          <w:szCs w:val="18"/>
        </w:rPr>
        <w:t>n</w:t>
      </w:r>
      <w:r w:rsidR="00516E0C" w:rsidRPr="00516E0C">
        <w:rPr>
          <w:rFonts w:ascii="Ubuntu Light" w:hAnsi="Ubuntu Light"/>
          <w:sz w:val="18"/>
          <w:szCs w:val="18"/>
        </w:rPr>
        <w:t xml:space="preserve"> 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</w:t>
      </w:r>
      <w:r w:rsidR="00E14764">
        <w:rPr>
          <w:rFonts w:ascii="Ubuntu Light" w:hAnsi="Ubuntu Light"/>
          <w:color w:val="BFBFBF" w:themeColor="background1" w:themeShade="BF"/>
          <w:sz w:val="18"/>
          <w:szCs w:val="18"/>
        </w:rPr>
        <w:t>_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______</w:t>
      </w:r>
      <w:r w:rsidR="00131058">
        <w:rPr>
          <w:rFonts w:ascii="Ubuntu Light" w:hAnsi="Ubuntu Light"/>
          <w:color w:val="BFBFBF" w:themeColor="background1" w:themeShade="BF"/>
          <w:sz w:val="18"/>
          <w:szCs w:val="18"/>
        </w:rPr>
        <w:t>_</w:t>
      </w:r>
    </w:p>
    <w:p w14:paraId="356C61C9" w14:textId="77777777" w:rsidR="00516E0C" w:rsidRDefault="00516E0C" w:rsidP="00516E0C">
      <w:pPr>
        <w:spacing w:line="360" w:lineRule="auto"/>
        <w:jc w:val="both"/>
        <w:rPr>
          <w:rFonts w:ascii="Ubuntu Light" w:hAnsi="Ubuntu Light"/>
          <w:color w:val="BFBFBF" w:themeColor="background1" w:themeShade="BF"/>
          <w:sz w:val="18"/>
          <w:szCs w:val="18"/>
        </w:rPr>
      </w:pPr>
    </w:p>
    <w:p w14:paraId="19F03D0E" w14:textId="77777777" w:rsidR="00642438" w:rsidRPr="00516E0C" w:rsidRDefault="00642438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Anschrift</w:t>
      </w:r>
      <w:r w:rsidR="00516E0C">
        <w:rPr>
          <w:rFonts w:ascii="Ubuntu Light" w:hAnsi="Ubuntu Light"/>
          <w:sz w:val="18"/>
          <w:szCs w:val="18"/>
        </w:rPr>
        <w:t xml:space="preserve">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___________________________________________________________________________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</w:t>
      </w:r>
    </w:p>
    <w:p w14:paraId="3062FE2E" w14:textId="77777777" w:rsidR="00516E0C" w:rsidRDefault="00516E0C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14:paraId="4C5FBD57" w14:textId="237191DB" w:rsidR="00131058" w:rsidRDefault="007D3062" w:rsidP="00516E0C">
      <w:pPr>
        <w:spacing w:line="360" w:lineRule="auto"/>
        <w:jc w:val="both"/>
        <w:rPr>
          <w:rFonts w:ascii="Ubuntu Light" w:hAnsi="Ubuntu Light"/>
          <w:color w:val="BFBFBF" w:themeColor="background1" w:themeShade="BF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Tel./Handynummer</w:t>
      </w:r>
      <w:r w:rsidR="00A777CB" w:rsidRPr="00516E0C">
        <w:rPr>
          <w:rFonts w:ascii="Ubuntu Light" w:hAnsi="Ubuntu Light"/>
          <w:sz w:val="18"/>
          <w:szCs w:val="18"/>
        </w:rPr>
        <w:t xml:space="preserve"> </w:t>
      </w:r>
      <w:r w:rsidR="00C15872">
        <w:rPr>
          <w:rFonts w:ascii="Ubuntu Light" w:hAnsi="Ubuntu Light"/>
          <w:sz w:val="18"/>
          <w:szCs w:val="18"/>
        </w:rPr>
        <w:t>der/de</w:t>
      </w:r>
      <w:r w:rsidR="00EE2830">
        <w:rPr>
          <w:rFonts w:ascii="Ubuntu Light" w:hAnsi="Ubuntu Light"/>
          <w:sz w:val="18"/>
          <w:szCs w:val="18"/>
        </w:rPr>
        <w:t>s</w:t>
      </w:r>
      <w:r w:rsidR="00EE2830" w:rsidRPr="00516E0C">
        <w:rPr>
          <w:rFonts w:ascii="Ubuntu Light" w:hAnsi="Ubuntu Light"/>
          <w:sz w:val="18"/>
          <w:szCs w:val="18"/>
        </w:rPr>
        <w:t xml:space="preserve"> Erziehungsberechtigte</w:t>
      </w:r>
      <w:r w:rsidR="00EE2830">
        <w:rPr>
          <w:rFonts w:ascii="Ubuntu Light" w:hAnsi="Ubuntu Light"/>
          <w:sz w:val="18"/>
          <w:szCs w:val="18"/>
        </w:rPr>
        <w:t>n</w:t>
      </w:r>
      <w:r w:rsidR="00EE2830" w:rsidRPr="00516E0C">
        <w:rPr>
          <w:rFonts w:ascii="Ubuntu Light" w:hAnsi="Ubuntu Light"/>
          <w:sz w:val="18"/>
          <w:szCs w:val="18"/>
        </w:rPr>
        <w:t xml:space="preserve"> 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</w:t>
      </w:r>
      <w:r w:rsidR="00E14764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14:paraId="72E43C5C" w14:textId="2AC84FF0" w:rsidR="00B81021" w:rsidRPr="00086E8B" w:rsidRDefault="00527D5C" w:rsidP="00086E8B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color w:val="BFBFBF" w:themeColor="background1" w:themeShade="BF"/>
          <w:sz w:val="18"/>
          <w:szCs w:val="18"/>
        </w:rPr>
        <w:tab/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ab/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ab/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ab/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ab/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ab/>
      </w:r>
      <w:r w:rsidR="00086E8B">
        <w:rPr>
          <w:rFonts w:ascii="Ubuntu Light" w:hAnsi="Ubuntu Light"/>
          <w:color w:val="BFBFBF" w:themeColor="background1" w:themeShade="BF"/>
          <w:sz w:val="18"/>
          <w:szCs w:val="18"/>
        </w:rPr>
        <w:t xml:space="preserve">        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 xml:space="preserve"> </w:t>
      </w:r>
      <w:r w:rsidR="00B81021" w:rsidRPr="00B81021">
        <w:rPr>
          <w:rFonts w:ascii="Ubuntu Light" w:hAnsi="Ubuntu Light"/>
          <w:i/>
          <w:sz w:val="18"/>
          <w:szCs w:val="18"/>
        </w:rPr>
        <w:t>(Wichtig für kurzfristige Kontaktaufnahmen und Notfälle)</w:t>
      </w:r>
    </w:p>
    <w:p w14:paraId="38EC8EBB" w14:textId="77777777" w:rsidR="00C04AA2" w:rsidRPr="00B81021" w:rsidRDefault="00C04AA2" w:rsidP="00B81021">
      <w:pPr>
        <w:spacing w:line="360" w:lineRule="auto"/>
        <w:jc w:val="right"/>
        <w:rPr>
          <w:rFonts w:ascii="Ubuntu Light" w:hAnsi="Ubuntu Light"/>
          <w:i/>
          <w:sz w:val="18"/>
          <w:szCs w:val="18"/>
        </w:rPr>
      </w:pPr>
    </w:p>
    <w:p w14:paraId="662C78C5" w14:textId="77777777" w:rsidR="00B81021" w:rsidRDefault="00C04AA2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 xml:space="preserve">Handynummer Teilnehmer*in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</w:t>
      </w:r>
    </w:p>
    <w:p w14:paraId="5321F96D" w14:textId="77879572" w:rsidR="00C04AA2" w:rsidRDefault="00FD74A6" w:rsidP="00FD74A6">
      <w:pPr>
        <w:spacing w:line="360" w:lineRule="auto"/>
        <w:jc w:val="right"/>
        <w:rPr>
          <w:rFonts w:ascii="Ubuntu Light" w:hAnsi="Ubuntu Light"/>
          <w:i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ab/>
      </w:r>
      <w:r>
        <w:rPr>
          <w:rFonts w:ascii="Ubuntu Light" w:hAnsi="Ubuntu Light"/>
          <w:sz w:val="18"/>
          <w:szCs w:val="18"/>
        </w:rPr>
        <w:tab/>
      </w:r>
      <w:r>
        <w:rPr>
          <w:rFonts w:ascii="Ubuntu Light" w:hAnsi="Ubuntu Light"/>
          <w:sz w:val="18"/>
          <w:szCs w:val="18"/>
        </w:rPr>
        <w:tab/>
      </w:r>
      <w:r>
        <w:rPr>
          <w:rFonts w:ascii="Ubuntu Light" w:hAnsi="Ubuntu Light"/>
          <w:sz w:val="18"/>
          <w:szCs w:val="18"/>
        </w:rPr>
        <w:tab/>
        <w:t xml:space="preserve">          </w:t>
      </w:r>
      <w:r w:rsidR="00C04AA2" w:rsidRPr="00C04AA2">
        <w:rPr>
          <w:rFonts w:ascii="Ubuntu Light" w:hAnsi="Ubuntu Light"/>
          <w:i/>
          <w:sz w:val="18"/>
          <w:szCs w:val="18"/>
        </w:rPr>
        <w:t>(Wichtig für kurzfrist</w:t>
      </w:r>
      <w:r>
        <w:rPr>
          <w:rFonts w:ascii="Ubuntu Light" w:hAnsi="Ubuntu Light"/>
          <w:i/>
          <w:sz w:val="18"/>
          <w:szCs w:val="18"/>
        </w:rPr>
        <w:t>ig</w:t>
      </w:r>
      <w:r w:rsidR="00C04AA2" w:rsidRPr="00C04AA2">
        <w:rPr>
          <w:rFonts w:ascii="Ubuntu Light" w:hAnsi="Ubuntu Light"/>
          <w:i/>
          <w:sz w:val="18"/>
          <w:szCs w:val="18"/>
        </w:rPr>
        <w:t>e Informationen an Teilnehmende)</w:t>
      </w:r>
    </w:p>
    <w:p w14:paraId="596ABEF6" w14:textId="77777777" w:rsidR="00C04AA2" w:rsidRPr="00C04AA2" w:rsidRDefault="00C04AA2" w:rsidP="00516E0C">
      <w:pPr>
        <w:spacing w:line="360" w:lineRule="auto"/>
        <w:jc w:val="both"/>
        <w:rPr>
          <w:rFonts w:ascii="Ubuntu Light" w:hAnsi="Ubuntu Light"/>
          <w:i/>
          <w:sz w:val="18"/>
          <w:szCs w:val="18"/>
        </w:rPr>
      </w:pPr>
    </w:p>
    <w:p w14:paraId="6F2CC093" w14:textId="767EB7EC" w:rsidR="00642438" w:rsidRPr="00516E0C" w:rsidRDefault="009D05D5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E-M</w:t>
      </w:r>
      <w:r w:rsidR="00A777CB" w:rsidRPr="00516E0C">
        <w:rPr>
          <w:rFonts w:ascii="Ubuntu Light" w:hAnsi="Ubuntu Light"/>
          <w:sz w:val="18"/>
          <w:szCs w:val="18"/>
        </w:rPr>
        <w:t xml:space="preserve">ail </w:t>
      </w:r>
      <w:r w:rsidR="00C15872">
        <w:rPr>
          <w:rFonts w:ascii="Ubuntu Light" w:hAnsi="Ubuntu Light"/>
          <w:sz w:val="18"/>
          <w:szCs w:val="18"/>
        </w:rPr>
        <w:t>der/de</w:t>
      </w:r>
      <w:r w:rsidR="00EE2830">
        <w:rPr>
          <w:rFonts w:ascii="Ubuntu Light" w:hAnsi="Ubuntu Light"/>
          <w:sz w:val="18"/>
          <w:szCs w:val="18"/>
        </w:rPr>
        <w:t>s</w:t>
      </w:r>
      <w:r w:rsidR="00EE2830" w:rsidRPr="00516E0C">
        <w:rPr>
          <w:rFonts w:ascii="Ubuntu Light" w:hAnsi="Ubuntu Light"/>
          <w:sz w:val="18"/>
          <w:szCs w:val="18"/>
        </w:rPr>
        <w:t xml:space="preserve"> Erziehungsberechtigte</w:t>
      </w:r>
      <w:r w:rsidR="00EE2830">
        <w:rPr>
          <w:rFonts w:ascii="Ubuntu Light" w:hAnsi="Ubuntu Light"/>
          <w:sz w:val="18"/>
          <w:szCs w:val="18"/>
        </w:rPr>
        <w:t>n</w:t>
      </w:r>
      <w:r w:rsidR="00EE2830" w:rsidRPr="00516E0C">
        <w:rPr>
          <w:rFonts w:ascii="Ubuntu Light" w:hAnsi="Ubuntu Light"/>
          <w:sz w:val="18"/>
          <w:szCs w:val="18"/>
        </w:rPr>
        <w:t xml:space="preserve"> 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</w:t>
      </w:r>
      <w:r w:rsidR="00E14764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</w:t>
      </w:r>
    </w:p>
    <w:p w14:paraId="22E4C61C" w14:textId="77777777" w:rsidR="00516E0C" w:rsidRDefault="00B81021" w:rsidP="00B81021">
      <w:pPr>
        <w:spacing w:line="360" w:lineRule="auto"/>
        <w:jc w:val="right"/>
        <w:rPr>
          <w:rFonts w:ascii="Ubuntu Light" w:hAnsi="Ubuntu Light"/>
          <w:i/>
          <w:sz w:val="18"/>
          <w:szCs w:val="18"/>
        </w:rPr>
      </w:pPr>
      <w:r w:rsidRPr="00B81021">
        <w:rPr>
          <w:rFonts w:ascii="Ubuntu Light" w:hAnsi="Ubuntu Light"/>
          <w:i/>
          <w:sz w:val="18"/>
          <w:szCs w:val="18"/>
        </w:rPr>
        <w:t>(Wichtig für Informationen und Elternbriefe)</w:t>
      </w:r>
    </w:p>
    <w:p w14:paraId="77CC1B42" w14:textId="3DA04FB2" w:rsidR="00FD74A6" w:rsidRPr="00FD74A6" w:rsidRDefault="00FD74A6" w:rsidP="00FD74A6">
      <w:pPr>
        <w:spacing w:line="360" w:lineRule="auto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Mein Kind ist seit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 xml:space="preserve"> _________________________</w:t>
      </w:r>
      <w:r w:rsidRPr="00516E0C">
        <w:rPr>
          <w:rFonts w:ascii="Ubuntu Light" w:hAnsi="Ubuntu Light"/>
          <w:sz w:val="18"/>
          <w:szCs w:val="18"/>
        </w:rPr>
        <w:t xml:space="preserve"> in der </w:t>
      </w:r>
      <w:proofErr w:type="gramStart"/>
      <w:r w:rsidRPr="00516E0C">
        <w:rPr>
          <w:rFonts w:ascii="Ubuntu Light" w:hAnsi="Ubuntu Light"/>
          <w:sz w:val="18"/>
          <w:szCs w:val="18"/>
        </w:rPr>
        <w:t>blu:boks</w:t>
      </w:r>
      <w:proofErr w:type="gramEnd"/>
      <w:r w:rsidRPr="00516E0C">
        <w:rPr>
          <w:rFonts w:ascii="Ubuntu Light" w:hAnsi="Ubuntu Light"/>
          <w:sz w:val="18"/>
          <w:szCs w:val="18"/>
        </w:rPr>
        <w:t xml:space="preserve"> BERLIN.</w:t>
      </w:r>
    </w:p>
    <w:p w14:paraId="3D90D9A4" w14:textId="77777777" w:rsidR="005740E2" w:rsidRPr="005E0C85" w:rsidRDefault="005740E2" w:rsidP="00516E0C">
      <w:pPr>
        <w:spacing w:line="360" w:lineRule="auto"/>
        <w:jc w:val="both"/>
        <w:rPr>
          <w:rFonts w:ascii="Ubuntu" w:hAnsi="Ubuntu"/>
          <w:sz w:val="20"/>
          <w:szCs w:val="20"/>
        </w:rPr>
      </w:pPr>
    </w:p>
    <w:p w14:paraId="78FA4EA1" w14:textId="1F56BFA6" w:rsidR="008E600A" w:rsidRDefault="008E600A" w:rsidP="00516E0C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516E0C">
        <w:rPr>
          <w:rFonts w:ascii="Ubuntu Light" w:hAnsi="Ubuntu Light"/>
          <w:b/>
          <w:sz w:val="20"/>
          <w:szCs w:val="20"/>
        </w:rPr>
        <w:t>WICHTIG</w:t>
      </w:r>
      <w:r>
        <w:rPr>
          <w:rFonts w:ascii="Ubuntu Light" w:hAnsi="Ubuntu Light"/>
          <w:b/>
          <w:sz w:val="20"/>
          <w:szCs w:val="20"/>
        </w:rPr>
        <w:t xml:space="preserve">: </w:t>
      </w:r>
      <w:r w:rsidR="00EE2830">
        <w:rPr>
          <w:rFonts w:ascii="Ubuntu Light" w:hAnsi="Ubuntu Light"/>
          <w:sz w:val="20"/>
          <w:szCs w:val="20"/>
        </w:rPr>
        <w:t xml:space="preserve">Da wir </w:t>
      </w:r>
      <w:r w:rsidRPr="008E600A">
        <w:rPr>
          <w:rFonts w:ascii="Ubuntu Light" w:hAnsi="Ubuntu Light"/>
          <w:sz w:val="20"/>
          <w:szCs w:val="20"/>
        </w:rPr>
        <w:t>eine allein durch Spenden finanzierte Einrichtung sind, benötigen wir eine gute Öffentlichkeits- und Werbearbeit. Aus</w:t>
      </w:r>
      <w:r w:rsidR="005740E2" w:rsidRPr="008E600A">
        <w:rPr>
          <w:rFonts w:ascii="Ubuntu Light" w:hAnsi="Ubuntu Light"/>
          <w:sz w:val="20"/>
          <w:szCs w:val="20"/>
        </w:rPr>
        <w:t xml:space="preserve"> diesem Grund bitten wir Sie </w:t>
      </w:r>
      <w:r w:rsidR="00532795" w:rsidRPr="008E600A">
        <w:rPr>
          <w:rFonts w:ascii="Ubuntu Light" w:hAnsi="Ubuntu Light"/>
          <w:sz w:val="20"/>
          <w:szCs w:val="20"/>
        </w:rPr>
        <w:t>um I</w:t>
      </w:r>
      <w:r w:rsidR="00A777CB" w:rsidRPr="008E600A">
        <w:rPr>
          <w:rFonts w:ascii="Ubuntu Light" w:hAnsi="Ubuntu Light"/>
          <w:sz w:val="20"/>
          <w:szCs w:val="20"/>
        </w:rPr>
        <w:t xml:space="preserve">hr </w:t>
      </w:r>
      <w:r w:rsidR="00527D5C">
        <w:rPr>
          <w:rFonts w:ascii="Ubuntu Light" w:hAnsi="Ubuntu Light"/>
          <w:sz w:val="20"/>
          <w:szCs w:val="20"/>
        </w:rPr>
        <w:t>Einverständnis.</w:t>
      </w:r>
    </w:p>
    <w:p w14:paraId="22D6A3CD" w14:textId="0F46D145" w:rsidR="00527D5C" w:rsidRDefault="00527D5C" w:rsidP="00516E0C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Kreuzen sie hierzu</w:t>
      </w:r>
      <w:r w:rsidR="00FD74A6">
        <w:rPr>
          <w:rFonts w:ascii="Ubuntu Light" w:hAnsi="Ubuntu Light"/>
          <w:sz w:val="20"/>
          <w:szCs w:val="20"/>
        </w:rPr>
        <w:t xml:space="preserve"> bitte</w:t>
      </w:r>
      <w:r>
        <w:rPr>
          <w:rFonts w:ascii="Ubuntu Light" w:hAnsi="Ubuntu Light"/>
          <w:sz w:val="20"/>
          <w:szCs w:val="20"/>
        </w:rPr>
        <w:t xml:space="preserve"> das blaue Kästchen an:</w:t>
      </w:r>
    </w:p>
    <w:p w14:paraId="59483DE3" w14:textId="77777777" w:rsidR="00527D5C" w:rsidRPr="008E600A" w:rsidRDefault="00527D5C" w:rsidP="00527D5C">
      <w:pPr>
        <w:spacing w:line="360" w:lineRule="auto"/>
        <w:rPr>
          <w:rFonts w:ascii="Ubuntu Light" w:hAnsi="Ubuntu Light"/>
          <w:sz w:val="20"/>
          <w:szCs w:val="20"/>
        </w:rPr>
      </w:pPr>
    </w:p>
    <w:p w14:paraId="29E44149" w14:textId="77777777" w:rsidR="00D7761D" w:rsidRPr="008E600A" w:rsidRDefault="00D7761D" w:rsidP="00D7761D">
      <w:pPr>
        <w:spacing w:line="360" w:lineRule="auto"/>
        <w:ind w:left="708"/>
        <w:jc w:val="both"/>
        <w:rPr>
          <w:rFonts w:ascii="Ubuntu Medium" w:hAnsi="Ubuntu Medium"/>
          <w:sz w:val="20"/>
          <w:szCs w:val="20"/>
        </w:rPr>
      </w:pPr>
      <w:r>
        <w:rPr>
          <w:rFonts w:ascii="Ubuntu Light" w:hAnsi="Ubuntu Light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5920" wp14:editId="5FCCDEAA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229870" cy="229870"/>
                <wp:effectExtent l="50800" t="25400" r="74930" b="100330"/>
                <wp:wrapThrough wrapText="bothSides">
                  <wp:wrapPolygon edited="0">
                    <wp:start x="-4773" y="-2387"/>
                    <wp:lineTo x="-4773" y="28641"/>
                    <wp:lineTo x="26254" y="28641"/>
                    <wp:lineTo x="26254" y="-2387"/>
                    <wp:lineTo x="-4773" y="-2387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2" o:spid="_x0000_s1026" style="position:absolute;margin-left:.05pt;margin-top:3.8pt;width:18.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52267">
        <w:rPr>
          <w:rFonts w:ascii="Ubuntu Medium" w:hAnsi="Ubuntu Medium"/>
          <w:sz w:val="20"/>
          <w:szCs w:val="20"/>
        </w:rPr>
        <w:t xml:space="preserve">Ja, ich bin damit einverstanden, dass Fotos, Videos und Tonaufnahmen auf denen mein Kind zu sehen bzw. zu hören ist, in Broschüren, in </w:t>
      </w:r>
      <w:proofErr w:type="gramStart"/>
      <w:r w:rsidRPr="00352267">
        <w:rPr>
          <w:rFonts w:ascii="Ubuntu Medium" w:hAnsi="Ubuntu Medium"/>
          <w:sz w:val="20"/>
          <w:szCs w:val="20"/>
        </w:rPr>
        <w:t>blu:boks</w:t>
      </w:r>
      <w:proofErr w:type="gramEnd"/>
      <w:r w:rsidRPr="00352267">
        <w:rPr>
          <w:rFonts w:ascii="Ubuntu Medium" w:hAnsi="Ubuntu Medium"/>
          <w:sz w:val="20"/>
          <w:szCs w:val="20"/>
        </w:rPr>
        <w:t xml:space="preserve"> BERLIN Werbematerialien </w:t>
      </w:r>
      <w:bookmarkStart w:id="0" w:name="_GoBack"/>
      <w:bookmarkEnd w:id="0"/>
      <w:r w:rsidRPr="00352267">
        <w:rPr>
          <w:rFonts w:ascii="Ubuntu Medium" w:hAnsi="Ubuntu Medium"/>
          <w:sz w:val="20"/>
          <w:szCs w:val="20"/>
        </w:rPr>
        <w:t>sowie bei Online-Auftritten</w:t>
      </w:r>
      <w:r>
        <w:rPr>
          <w:rFonts w:ascii="Ubuntu Medium" w:hAnsi="Ubuntu Medium"/>
          <w:sz w:val="20"/>
          <w:szCs w:val="20"/>
        </w:rPr>
        <w:t xml:space="preserve"> wie Twitter, Facebook, Instagram, YouTube oder/und auf unserer Website</w:t>
      </w:r>
      <w:r w:rsidRPr="00352267">
        <w:rPr>
          <w:rFonts w:ascii="Ubuntu Medium" w:hAnsi="Ubuntu Medium"/>
          <w:sz w:val="20"/>
          <w:szCs w:val="20"/>
        </w:rPr>
        <w:t xml:space="preserve"> verwendet werden dürfen. </w:t>
      </w:r>
      <w:proofErr w:type="gramStart"/>
      <w:r w:rsidRPr="00352267">
        <w:rPr>
          <w:rFonts w:ascii="Ubuntu Medium" w:hAnsi="Ubuntu Medium"/>
          <w:sz w:val="20"/>
          <w:szCs w:val="20"/>
        </w:rPr>
        <w:t>blu:boks</w:t>
      </w:r>
      <w:proofErr w:type="gramEnd"/>
      <w:r w:rsidRPr="00352267">
        <w:rPr>
          <w:rFonts w:ascii="Ubuntu Medium" w:hAnsi="Ubuntu Medium"/>
          <w:sz w:val="20"/>
          <w:szCs w:val="20"/>
        </w:rPr>
        <w:t xml:space="preserve"> BERLIN versichert, dass die Bilder nur für eigene Zwecke verwendet werden.</w:t>
      </w:r>
      <w:r>
        <w:rPr>
          <w:rFonts w:ascii="Ubuntu Medium" w:hAnsi="Ubuntu Medium"/>
          <w:sz w:val="20"/>
          <w:szCs w:val="20"/>
        </w:rPr>
        <w:t xml:space="preserve"> </w:t>
      </w:r>
    </w:p>
    <w:p w14:paraId="11F4F005" w14:textId="77777777" w:rsidR="008E600A" w:rsidRPr="00516E0C" w:rsidRDefault="008E600A" w:rsidP="00642438">
      <w:pPr>
        <w:spacing w:line="360" w:lineRule="auto"/>
        <w:rPr>
          <w:rFonts w:ascii="Ubuntu" w:hAnsi="Ubuntu"/>
          <w:sz w:val="18"/>
          <w:szCs w:val="18"/>
        </w:rPr>
      </w:pPr>
    </w:p>
    <w:p w14:paraId="7CA8A53D" w14:textId="77777777" w:rsidR="009813E4" w:rsidRPr="00516E0C" w:rsidRDefault="005E0C85" w:rsidP="005E0C85">
      <w:pPr>
        <w:spacing w:line="360" w:lineRule="auto"/>
        <w:jc w:val="right"/>
        <w:rPr>
          <w:rFonts w:ascii="Ubuntu Light" w:hAnsi="Ubuntu Light"/>
          <w:color w:val="BFBFBF" w:themeColor="background1" w:themeShade="BF"/>
          <w:sz w:val="18"/>
          <w:szCs w:val="18"/>
        </w:rPr>
      </w:pP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____________________________________________________________________________</w:t>
      </w:r>
    </w:p>
    <w:p w14:paraId="6CD8028E" w14:textId="77777777" w:rsidR="009813E4" w:rsidRPr="00516E0C" w:rsidRDefault="009813E4" w:rsidP="005E0C85">
      <w:pPr>
        <w:spacing w:line="360" w:lineRule="auto"/>
        <w:jc w:val="right"/>
        <w:rPr>
          <w:rFonts w:ascii="Ubuntu" w:hAnsi="Ubuntu"/>
          <w:sz w:val="18"/>
          <w:szCs w:val="18"/>
        </w:rPr>
      </w:pPr>
      <w:r w:rsidRPr="00516E0C">
        <w:rPr>
          <w:rFonts w:ascii="Ubuntu" w:hAnsi="Ubuntu"/>
          <w:sz w:val="18"/>
          <w:szCs w:val="18"/>
        </w:rPr>
        <w:t xml:space="preserve">Datum, Unterschrift </w:t>
      </w:r>
      <w:r w:rsidR="00E14764">
        <w:rPr>
          <w:rFonts w:ascii="Ubuntu" w:hAnsi="Ubuntu"/>
          <w:sz w:val="18"/>
          <w:szCs w:val="18"/>
        </w:rPr>
        <w:t>der/</w:t>
      </w:r>
      <w:r w:rsidRPr="00516E0C">
        <w:rPr>
          <w:rFonts w:ascii="Ubuntu" w:hAnsi="Ubuntu"/>
          <w:sz w:val="18"/>
          <w:szCs w:val="18"/>
        </w:rPr>
        <w:t>des Erziehungsberechtigten</w:t>
      </w:r>
    </w:p>
    <w:p w14:paraId="35E6E2EB" w14:textId="77777777" w:rsidR="00B81021" w:rsidRDefault="00B81021" w:rsidP="00642438">
      <w:pPr>
        <w:spacing w:line="360" w:lineRule="auto"/>
        <w:rPr>
          <w:rFonts w:ascii="Ubuntu" w:hAnsi="Ubuntu"/>
          <w:i/>
          <w:sz w:val="20"/>
          <w:szCs w:val="20"/>
        </w:rPr>
      </w:pPr>
    </w:p>
    <w:p w14:paraId="759C2969" w14:textId="77777777" w:rsidR="006272C1" w:rsidRPr="005E0C85" w:rsidRDefault="006272C1" w:rsidP="00642438">
      <w:pPr>
        <w:spacing w:line="360" w:lineRule="auto"/>
        <w:rPr>
          <w:rFonts w:ascii="Ubuntu" w:hAnsi="Ubuntu"/>
          <w:i/>
          <w:sz w:val="20"/>
          <w:szCs w:val="20"/>
        </w:rPr>
      </w:pPr>
      <w:r w:rsidRPr="005E0C85">
        <w:rPr>
          <w:rFonts w:ascii="Ubuntu" w:hAnsi="Ubuntu"/>
          <w:i/>
          <w:sz w:val="20"/>
          <w:szCs w:val="20"/>
        </w:rPr>
        <w:t>Vielen Dank!</w:t>
      </w:r>
    </w:p>
    <w:p w14:paraId="02ED8B66" w14:textId="6E1B8FE5" w:rsidR="006272C1" w:rsidRPr="005E0C85" w:rsidRDefault="00450AC0" w:rsidP="00642438">
      <w:pPr>
        <w:spacing w:line="360" w:lineRule="auto"/>
        <w:rPr>
          <w:rFonts w:ascii="Ubuntu" w:hAnsi="Ubuntu"/>
          <w:i/>
          <w:sz w:val="20"/>
          <w:szCs w:val="20"/>
        </w:rPr>
      </w:pPr>
      <w:r>
        <w:rPr>
          <w:rFonts w:ascii="Ubuntu" w:hAnsi="Ubuntu"/>
          <w:i/>
          <w:sz w:val="20"/>
          <w:szCs w:val="20"/>
        </w:rPr>
        <w:t>Bitte geben S</w:t>
      </w:r>
      <w:r w:rsidR="006272C1" w:rsidRPr="005E0C85">
        <w:rPr>
          <w:rFonts w:ascii="Ubuntu" w:hAnsi="Ubuntu"/>
          <w:i/>
          <w:sz w:val="20"/>
          <w:szCs w:val="20"/>
        </w:rPr>
        <w:t>ie de</w:t>
      </w:r>
      <w:r w:rsidR="00C15872">
        <w:rPr>
          <w:rFonts w:ascii="Ubuntu" w:hAnsi="Ubuntu"/>
          <w:i/>
          <w:sz w:val="20"/>
          <w:szCs w:val="20"/>
        </w:rPr>
        <w:t>n Kontaktbogen i</w:t>
      </w:r>
      <w:r w:rsidR="00EE2830">
        <w:rPr>
          <w:rFonts w:ascii="Ubuntu" w:hAnsi="Ubuntu"/>
          <w:i/>
          <w:sz w:val="20"/>
          <w:szCs w:val="20"/>
        </w:rPr>
        <w:t xml:space="preserve">m </w:t>
      </w:r>
      <w:r w:rsidR="00C15872">
        <w:rPr>
          <w:rFonts w:ascii="Ubuntu" w:hAnsi="Ubuntu"/>
          <w:i/>
          <w:sz w:val="20"/>
          <w:szCs w:val="20"/>
        </w:rPr>
        <w:t xml:space="preserve">Büro </w:t>
      </w:r>
      <w:r w:rsidR="00EE2830">
        <w:rPr>
          <w:rFonts w:ascii="Ubuntu" w:hAnsi="Ubuntu"/>
          <w:i/>
          <w:sz w:val="20"/>
          <w:szCs w:val="20"/>
        </w:rPr>
        <w:t>des</w:t>
      </w:r>
      <w:r w:rsidR="006272C1" w:rsidRPr="005E0C85">
        <w:rPr>
          <w:rFonts w:ascii="Ubuntu" w:hAnsi="Ubuntu"/>
          <w:i/>
          <w:sz w:val="20"/>
          <w:szCs w:val="20"/>
        </w:rPr>
        <w:t xml:space="preserve"> </w:t>
      </w:r>
      <w:proofErr w:type="gramStart"/>
      <w:r w:rsidR="006272C1" w:rsidRPr="005E0C85">
        <w:rPr>
          <w:rFonts w:ascii="Ubuntu" w:hAnsi="Ubuntu"/>
          <w:i/>
          <w:sz w:val="20"/>
          <w:szCs w:val="20"/>
        </w:rPr>
        <w:t>blu:boks</w:t>
      </w:r>
      <w:proofErr w:type="gramEnd"/>
      <w:r w:rsidR="00642438" w:rsidRPr="005E0C85">
        <w:rPr>
          <w:rFonts w:ascii="Ubuntu" w:hAnsi="Ubuntu"/>
          <w:i/>
          <w:sz w:val="20"/>
          <w:szCs w:val="20"/>
        </w:rPr>
        <w:t xml:space="preserve"> </w:t>
      </w:r>
      <w:r w:rsidR="00516E0C">
        <w:rPr>
          <w:rFonts w:ascii="Ubuntu" w:hAnsi="Ubuntu"/>
          <w:i/>
          <w:sz w:val="20"/>
          <w:szCs w:val="20"/>
        </w:rPr>
        <w:t>JUGEND Kulturcampus</w:t>
      </w:r>
      <w:r w:rsidR="00C15872">
        <w:rPr>
          <w:rFonts w:ascii="Ubuntu" w:hAnsi="Ubuntu"/>
          <w:i/>
          <w:sz w:val="20"/>
          <w:szCs w:val="20"/>
        </w:rPr>
        <w:t xml:space="preserve"> ab.</w:t>
      </w:r>
    </w:p>
    <w:sectPr w:rsidR="006272C1" w:rsidRPr="005E0C85" w:rsidSect="008E600A">
      <w:headerReference w:type="default" r:id="rId7"/>
      <w:footerReference w:type="default" r:id="rId8"/>
      <w:pgSz w:w="11906" w:h="16838"/>
      <w:pgMar w:top="993" w:right="1417" w:bottom="1560" w:left="1417" w:header="709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8419" w14:textId="77777777" w:rsidR="00C91782" w:rsidRDefault="00C91782" w:rsidP="006272C1">
      <w:pPr>
        <w:spacing w:line="240" w:lineRule="auto"/>
      </w:pPr>
      <w:r>
        <w:separator/>
      </w:r>
    </w:p>
  </w:endnote>
  <w:endnote w:type="continuationSeparator" w:id="0">
    <w:p w14:paraId="0EA7C3DA" w14:textId="77777777" w:rsidR="00C91782" w:rsidRDefault="00C91782" w:rsidP="00627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DD93" w14:textId="49B4E7E9" w:rsidR="00184149" w:rsidRDefault="00A339F2" w:rsidP="005E0C85">
    <w:pPr>
      <w:pStyle w:val="Pidipagina"/>
      <w:rPr>
        <w:rFonts w:ascii="Ubuntu Light" w:hAnsi="Ubuntu Light"/>
        <w:color w:val="1A7EC2"/>
        <w:sz w:val="16"/>
        <w:szCs w:val="16"/>
      </w:rPr>
    </w:pPr>
    <w:r w:rsidRPr="00352267">
      <w:rPr>
        <w:rFonts w:ascii="Ubuntu Light" w:hAnsi="Ubuntu Light"/>
        <w:noProof/>
        <w:color w:val="1A7EC2"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5EB9FA6D" wp14:editId="02CBA037">
          <wp:simplePos x="0" y="0"/>
          <wp:positionH relativeFrom="column">
            <wp:posOffset>4394200</wp:posOffset>
          </wp:positionH>
          <wp:positionV relativeFrom="paragraph">
            <wp:posOffset>97790</wp:posOffset>
          </wp:positionV>
          <wp:extent cx="1439545" cy="592455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267">
      <w:rPr>
        <w:rFonts w:ascii="Ubuntu Light" w:hAnsi="Ubuntu Light"/>
        <w:noProof/>
        <w:color w:val="1A7EC2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39E65A91" wp14:editId="7F58A3CD">
          <wp:simplePos x="0" y="0"/>
          <wp:positionH relativeFrom="column">
            <wp:posOffset>2715260</wp:posOffset>
          </wp:positionH>
          <wp:positionV relativeFrom="paragraph">
            <wp:posOffset>98263</wp:posOffset>
          </wp:positionV>
          <wp:extent cx="1439545" cy="592455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C31E3" w14:textId="0522D5DD" w:rsidR="00184149" w:rsidRPr="00352267" w:rsidRDefault="00184149" w:rsidP="005E0C85">
    <w:pPr>
      <w:pStyle w:val="Pidipagina"/>
      <w:rPr>
        <w:rFonts w:ascii="Ubuntu Light" w:hAnsi="Ubuntu Light"/>
        <w:color w:val="1A7EC2"/>
        <w:sz w:val="16"/>
        <w:szCs w:val="16"/>
      </w:rPr>
    </w:pPr>
    <w:proofErr w:type="gramStart"/>
    <w:r w:rsidRPr="00352267">
      <w:rPr>
        <w:rFonts w:ascii="Ubuntu Light" w:hAnsi="Ubuntu Light"/>
        <w:color w:val="1A7EC2"/>
        <w:sz w:val="16"/>
        <w:szCs w:val="16"/>
      </w:rPr>
      <w:t>blu:boks</w:t>
    </w:r>
    <w:proofErr w:type="gramEnd"/>
    <w:r w:rsidRPr="00352267">
      <w:rPr>
        <w:rFonts w:ascii="Ubuntu Light" w:hAnsi="Ubuntu Light"/>
        <w:color w:val="1A7EC2"/>
        <w:sz w:val="16"/>
        <w:szCs w:val="16"/>
      </w:rPr>
      <w:t xml:space="preserve"> BERLIN</w:t>
    </w:r>
  </w:p>
  <w:p w14:paraId="57229101" w14:textId="77777777" w:rsidR="00184149" w:rsidRPr="00352267" w:rsidRDefault="00184149" w:rsidP="005E0C85">
    <w:pPr>
      <w:pStyle w:val="Pidipagina"/>
      <w:rPr>
        <w:rFonts w:ascii="Ubuntu Light" w:hAnsi="Ubuntu Light"/>
        <w:color w:val="1A7EC2"/>
        <w:sz w:val="16"/>
        <w:szCs w:val="16"/>
      </w:rPr>
    </w:pPr>
    <w:r w:rsidRPr="00352267">
      <w:rPr>
        <w:rFonts w:ascii="Ubuntu Light" w:hAnsi="Ubuntu Light"/>
        <w:color w:val="1A7EC2"/>
        <w:sz w:val="16"/>
        <w:szCs w:val="16"/>
      </w:rPr>
      <w:t>Paul-Zobel-Straße 9, 10367 Berlin</w:t>
    </w:r>
  </w:p>
  <w:p w14:paraId="6421AE66" w14:textId="77777777" w:rsidR="00184149" w:rsidRPr="00352267" w:rsidRDefault="00184149" w:rsidP="005E0C85">
    <w:pPr>
      <w:pStyle w:val="Pidipagina"/>
      <w:rPr>
        <w:rFonts w:ascii="Ubuntu Light" w:hAnsi="Ubuntu Light"/>
        <w:color w:val="1A7EC2"/>
        <w:sz w:val="16"/>
        <w:szCs w:val="16"/>
      </w:rPr>
    </w:pPr>
    <w:r w:rsidRPr="00352267">
      <w:rPr>
        <w:rFonts w:ascii="Ubuntu Light" w:hAnsi="Ubuntu Light"/>
        <w:color w:val="1A7EC2"/>
        <w:sz w:val="16"/>
        <w:szCs w:val="16"/>
      </w:rPr>
      <w:t>www.bluboks-berlin.de</w:t>
    </w:r>
  </w:p>
  <w:p w14:paraId="7B2C737D" w14:textId="77777777" w:rsidR="00184149" w:rsidRPr="00E14764" w:rsidRDefault="00184149" w:rsidP="005E0C85">
    <w:pPr>
      <w:pStyle w:val="Pidipagina"/>
      <w:rPr>
        <w:rFonts w:ascii="Ubuntu Light" w:hAnsi="Ubuntu Light"/>
        <w:color w:val="808080" w:themeColor="background1" w:themeShade="80"/>
        <w:sz w:val="16"/>
        <w:szCs w:val="16"/>
      </w:rPr>
    </w:pPr>
    <w:r w:rsidRPr="00E14764">
      <w:rPr>
        <w:rFonts w:ascii="Ubuntu Light" w:hAnsi="Ubuntu Light"/>
        <w:color w:val="808080" w:themeColor="background1" w:themeShade="80"/>
        <w:sz w:val="16"/>
        <w:szCs w:val="16"/>
      </w:rPr>
      <w:t>anna-lena.plaum@bluboks-berlin.de</w:t>
    </w:r>
  </w:p>
  <w:p w14:paraId="73578CF3" w14:textId="77777777" w:rsidR="00184149" w:rsidRPr="00E14764" w:rsidRDefault="00184149" w:rsidP="005E0C85">
    <w:pPr>
      <w:pStyle w:val="Pidipagina"/>
      <w:rPr>
        <w:rFonts w:ascii="Ubuntu Light" w:hAnsi="Ubuntu Light"/>
        <w:color w:val="808080" w:themeColor="background1" w:themeShade="80"/>
        <w:sz w:val="16"/>
        <w:szCs w:val="16"/>
      </w:rPr>
    </w:pPr>
    <w:r w:rsidRPr="00E14764">
      <w:rPr>
        <w:rFonts w:ascii="Ubuntu Light" w:hAnsi="Ubuntu Light"/>
        <w:color w:val="808080" w:themeColor="background1" w:themeShade="80"/>
        <w:sz w:val="16"/>
        <w:szCs w:val="16"/>
      </w:rPr>
      <w:t>030 250967 65 31</w:t>
    </w:r>
  </w:p>
  <w:p w14:paraId="00C740F0" w14:textId="77777777" w:rsidR="00184149" w:rsidRDefault="00184149" w:rsidP="005E0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5702" w14:textId="77777777" w:rsidR="00C91782" w:rsidRDefault="00C91782" w:rsidP="006272C1">
      <w:pPr>
        <w:spacing w:line="240" w:lineRule="auto"/>
      </w:pPr>
      <w:r>
        <w:separator/>
      </w:r>
    </w:p>
  </w:footnote>
  <w:footnote w:type="continuationSeparator" w:id="0">
    <w:p w14:paraId="77FBAB4D" w14:textId="77777777" w:rsidR="00C91782" w:rsidRDefault="00C91782" w:rsidP="00627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2BE9" w14:textId="77777777" w:rsidR="00184149" w:rsidRDefault="00184149" w:rsidP="00352267">
    <w:pPr>
      <w:spacing w:line="360" w:lineRule="auto"/>
      <w:jc w:val="center"/>
      <w:rPr>
        <w:rFonts w:ascii="Ubuntu" w:hAnsi="Ubuntu"/>
        <w:b/>
        <w:color w:val="1A7EC2"/>
        <w:sz w:val="24"/>
        <w:szCs w:val="24"/>
      </w:rPr>
    </w:pPr>
  </w:p>
  <w:p w14:paraId="3FFD79F6" w14:textId="2696C30D" w:rsidR="00184149" w:rsidRPr="00352267" w:rsidRDefault="00184149" w:rsidP="00352267">
    <w:pPr>
      <w:spacing w:line="360" w:lineRule="auto"/>
      <w:jc w:val="center"/>
      <w:rPr>
        <w:rFonts w:ascii="Ubuntu" w:hAnsi="Ubuntu"/>
        <w:b/>
        <w:color w:val="1A7EC2"/>
        <w:sz w:val="24"/>
        <w:szCs w:val="24"/>
      </w:rPr>
    </w:pPr>
    <w:r>
      <w:rPr>
        <w:rFonts w:ascii="Ubuntu" w:hAnsi="Ubuntu"/>
        <w:b/>
        <w:color w:val="1A7EC2"/>
        <w:sz w:val="24"/>
        <w:szCs w:val="24"/>
      </w:rPr>
      <w:t>Kontaktdaten - 2020</w:t>
    </w:r>
  </w:p>
  <w:p w14:paraId="7A3CB6FE" w14:textId="5883AE6E" w:rsidR="00184149" w:rsidRDefault="00184149" w:rsidP="00352267">
    <w:pPr>
      <w:pStyle w:val="Intestazione"/>
      <w:jc w:val="center"/>
      <w:rPr>
        <w:rFonts w:ascii="Ubuntu Light" w:hAnsi="Ubuntu Light"/>
        <w:color w:val="808080" w:themeColor="background1" w:themeShade="80"/>
        <w:sz w:val="20"/>
        <w:szCs w:val="20"/>
      </w:rPr>
    </w:pPr>
    <w:r>
      <w:rPr>
        <w:rFonts w:ascii="Ubuntu Light" w:hAnsi="Ubuntu Light"/>
        <w:color w:val="808080" w:themeColor="background1" w:themeShade="80"/>
        <w:sz w:val="20"/>
        <w:szCs w:val="20"/>
      </w:rPr>
      <w:t>Alle Workshop-</w:t>
    </w:r>
    <w:r w:rsidRPr="00E14764">
      <w:rPr>
        <w:rFonts w:ascii="Ubuntu Light" w:hAnsi="Ubuntu Light"/>
        <w:color w:val="808080" w:themeColor="background1" w:themeShade="80"/>
        <w:sz w:val="20"/>
        <w:szCs w:val="20"/>
      </w:rPr>
      <w:t xml:space="preserve">Angebote der </w:t>
    </w:r>
    <w:proofErr w:type="gramStart"/>
    <w:r w:rsidRPr="00E14764">
      <w:rPr>
        <w:rFonts w:ascii="Ubuntu Light" w:hAnsi="Ubuntu Light"/>
        <w:color w:val="808080" w:themeColor="background1" w:themeShade="80"/>
        <w:sz w:val="20"/>
        <w:szCs w:val="20"/>
      </w:rPr>
      <w:t>blu:boks</w:t>
    </w:r>
    <w:proofErr w:type="gramEnd"/>
    <w:r w:rsidRPr="00E14764">
      <w:rPr>
        <w:rFonts w:ascii="Ubuntu Light" w:hAnsi="Ubuntu Light"/>
        <w:color w:val="808080" w:themeColor="background1" w:themeShade="80"/>
        <w:sz w:val="20"/>
        <w:szCs w:val="20"/>
      </w:rPr>
      <w:t xml:space="preserve"> </w:t>
    </w:r>
    <w:r>
      <w:rPr>
        <w:rFonts w:ascii="Ubuntu Light" w:hAnsi="Ubuntu Light"/>
        <w:color w:val="808080" w:themeColor="background1" w:themeShade="80"/>
        <w:sz w:val="20"/>
        <w:szCs w:val="20"/>
      </w:rPr>
      <w:t xml:space="preserve">JUGEND </w:t>
    </w:r>
    <w:r w:rsidRPr="00E14764">
      <w:rPr>
        <w:rFonts w:ascii="Ubuntu Light" w:hAnsi="Ubuntu Light"/>
        <w:color w:val="808080" w:themeColor="background1" w:themeShade="80"/>
        <w:sz w:val="20"/>
        <w:szCs w:val="20"/>
      </w:rPr>
      <w:t>sind kostenlos.</w:t>
    </w:r>
  </w:p>
  <w:p w14:paraId="7E5EB9E0" w14:textId="130DB495" w:rsidR="00184149" w:rsidRPr="00E14764" w:rsidRDefault="00184149" w:rsidP="00352267">
    <w:pPr>
      <w:pStyle w:val="Intestazione"/>
      <w:jc w:val="center"/>
      <w:rPr>
        <w:rFonts w:ascii="Ubuntu Light" w:hAnsi="Ubuntu Light"/>
        <w:color w:val="808080" w:themeColor="background1" w:themeShade="80"/>
        <w:sz w:val="20"/>
        <w:szCs w:val="20"/>
      </w:rPr>
    </w:pPr>
    <w:r>
      <w:rPr>
        <w:rFonts w:ascii="Ubuntu Light" w:hAnsi="Ubuntu Light"/>
        <w:color w:val="808080" w:themeColor="background1" w:themeShade="80"/>
        <w:sz w:val="20"/>
        <w:szCs w:val="20"/>
      </w:rPr>
      <w:t>Bitte speichert euch diese Nummer ein: 0152/ 590 754 35</w:t>
    </w:r>
  </w:p>
  <w:p w14:paraId="06452C4F" w14:textId="77777777" w:rsidR="00184149" w:rsidRDefault="00184149" w:rsidP="0035226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F6E5F"/>
    <w:multiLevelType w:val="hybridMultilevel"/>
    <w:tmpl w:val="E2BE29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ECB"/>
    <w:multiLevelType w:val="hybridMultilevel"/>
    <w:tmpl w:val="241A65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E3"/>
    <w:rsid w:val="00052BF9"/>
    <w:rsid w:val="00086E8B"/>
    <w:rsid w:val="0009495E"/>
    <w:rsid w:val="00131058"/>
    <w:rsid w:val="001654D9"/>
    <w:rsid w:val="00184149"/>
    <w:rsid w:val="001843D3"/>
    <w:rsid w:val="00187692"/>
    <w:rsid w:val="00220EE5"/>
    <w:rsid w:val="00352267"/>
    <w:rsid w:val="00385453"/>
    <w:rsid w:val="003E0DFD"/>
    <w:rsid w:val="00450AC0"/>
    <w:rsid w:val="004850E3"/>
    <w:rsid w:val="004E46B5"/>
    <w:rsid w:val="00516E0C"/>
    <w:rsid w:val="00527D5C"/>
    <w:rsid w:val="00532795"/>
    <w:rsid w:val="005740E2"/>
    <w:rsid w:val="00576097"/>
    <w:rsid w:val="00587628"/>
    <w:rsid w:val="005A6B12"/>
    <w:rsid w:val="005B3D21"/>
    <w:rsid w:val="005E0C85"/>
    <w:rsid w:val="006272C1"/>
    <w:rsid w:val="00642438"/>
    <w:rsid w:val="006465EF"/>
    <w:rsid w:val="007A4AFC"/>
    <w:rsid w:val="007D030C"/>
    <w:rsid w:val="007D3062"/>
    <w:rsid w:val="008E600A"/>
    <w:rsid w:val="0090092D"/>
    <w:rsid w:val="009451E5"/>
    <w:rsid w:val="009813E4"/>
    <w:rsid w:val="009D05D5"/>
    <w:rsid w:val="009F7D38"/>
    <w:rsid w:val="00A339F2"/>
    <w:rsid w:val="00A777CB"/>
    <w:rsid w:val="00B81021"/>
    <w:rsid w:val="00BF7C77"/>
    <w:rsid w:val="00C04AA2"/>
    <w:rsid w:val="00C15872"/>
    <w:rsid w:val="00C43765"/>
    <w:rsid w:val="00C91782"/>
    <w:rsid w:val="00D05538"/>
    <w:rsid w:val="00D7761D"/>
    <w:rsid w:val="00D97D3F"/>
    <w:rsid w:val="00E14764"/>
    <w:rsid w:val="00EE2830"/>
    <w:rsid w:val="00F814CD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2D0F5"/>
  <w15:docId w15:val="{1A09547C-E8FD-B143-A3AD-C60E53C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72C1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2C1"/>
  </w:style>
  <w:style w:type="paragraph" w:styleId="Pidipagina">
    <w:name w:val="footer"/>
    <w:basedOn w:val="Normale"/>
    <w:link w:val="PidipaginaCarattere"/>
    <w:uiPriority w:val="99"/>
    <w:unhideWhenUsed/>
    <w:rsid w:val="006272C1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2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blage%20MA:Ablage%20Blu%20Boks:_BRAND%20IDENTITY:KIDS/JUGEND:MODEL_Kontaktdaten%20Ihres%20Kind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JUGEND:MODEL_Kontaktdaten%20Ihres%20Kindes.dotx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blu:boks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Büro</dc:creator>
  <cp:keywords/>
  <dc:description/>
  <cp:lastModifiedBy>Martin Schaefer</cp:lastModifiedBy>
  <cp:revision>6</cp:revision>
  <cp:lastPrinted>2020-01-07T16:48:00Z</cp:lastPrinted>
  <dcterms:created xsi:type="dcterms:W3CDTF">2020-01-07T15:50:00Z</dcterms:created>
  <dcterms:modified xsi:type="dcterms:W3CDTF">2020-02-26T10:10:00Z</dcterms:modified>
</cp:coreProperties>
</file>